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2466975"/>
            <wp:effectExtent l="0" t="0" r="0" b="9525"/>
            <wp:wrapSquare wrapText="bothSides"/>
            <wp:docPr id="1" name="Picture 1" descr="Image result for rounde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unders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Pop-up Club: Danish Long Ball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Judd and Mrs Karia are going to run a 4 week ‘pop-up’ club of Danish Long Ball. It will run every Wednesday morning before school at 8:15 on the junior field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for any year 4 or 5 children.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session will be this Wednesday 14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and will run for 4 weeks finishing on Wednesday 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fill in the slip below if you would like to join us.</w:t>
      </w: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 kit can be worn (don’t forget your uniform to change back into!). A blog will be posted if it is cancelled due to poor weather. </w:t>
      </w:r>
    </w:p>
    <w:p>
      <w:pPr>
        <w:jc w:val="center"/>
        <w:rPr>
          <w:rFonts w:ascii="Comic Sans MS" w:hAnsi="Comic Sans MS"/>
          <w:sz w:val="24"/>
          <w:szCs w:val="24"/>
        </w:rPr>
      </w:pPr>
    </w:p>
    <w:p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</w:t>
      </w:r>
    </w:p>
    <w:p>
      <w:pPr>
        <w:jc w:val="center"/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give permission for ______________________________(child’s name)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attend Danish Long ball on Wednesday mornings before school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Signed______________________Date</w:t>
      </w:r>
      <w:proofErr w:type="spellEnd"/>
      <w:r>
        <w:rPr>
          <w:rFonts w:ascii="Comic Sans MS" w:hAnsi="Comic Sans MS"/>
          <w:sz w:val="24"/>
          <w:szCs w:val="24"/>
        </w:rPr>
        <w:t>___________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return to Mrs Judd or Mrs Karia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9A6B3826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stjuddc01</dc:creator>
  <cp:lastModifiedBy>stjuddc01</cp:lastModifiedBy>
  <cp:revision>3</cp:revision>
  <dcterms:created xsi:type="dcterms:W3CDTF">2016-09-09T14:44:00Z</dcterms:created>
  <dcterms:modified xsi:type="dcterms:W3CDTF">2016-09-09T14:52:00Z</dcterms:modified>
</cp:coreProperties>
</file>