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color w:val="0070C0"/>
          <w:sz w:val="52"/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2"/>
        </w:rPr>
        <w:t>RSPB BIG GARDEN BIRDWATCH WITH THE BIRD BOX!</w:t>
      </w:r>
    </w:p>
    <w:p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731510" cy="20897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>WIN £100 TO SPEND AT THE BIRD BOX IN MILL STREET</w:t>
      </w:r>
    </w:p>
    <w:p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With </w:t>
      </w:r>
    </w:p>
    <w:p>
      <w:pPr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noProof/>
          <w:color w:val="0070C0"/>
          <w:sz w:val="32"/>
          <w:lang w:val="en-GB" w:eastAsia="en-GB"/>
        </w:rPr>
        <w:drawing>
          <wp:inline distT="0" distB="0" distL="0" distR="0">
            <wp:extent cx="2552700" cy="1199438"/>
            <wp:effectExtent l="0" t="0" r="0" b="1270"/>
            <wp:docPr id="3081" name="Picture 8" descr="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8" descr="Prim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54" cy="12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337185</wp:posOffset>
                </wp:positionV>
                <wp:extent cx="2581275" cy="1403985"/>
                <wp:effectExtent l="209550" t="400050" r="161925" b="414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51900"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85349" cy="1485349"/>
                                  <wp:effectExtent l="76200" t="76200" r="76835" b="768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255383">
                                            <a:off x="0" y="0"/>
                                            <a:ext cx="1485349" cy="14853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5pt;margin-top:26.55pt;width:203.25pt;height:110.55pt;rotation:-1581711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" filled="f" stroked="f">
                <v:textbox style="mso-fit-shape-to-text:t">
                  <w:txbxContent>
                    <w:p w:rsidR="008E6A9D" w:rsidRDefault="008E6A9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513FB31F" wp14:editId="13C79756">
                            <wp:extent cx="1485349" cy="1485349"/>
                            <wp:effectExtent l="76200" t="76200" r="76835" b="768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5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255383">
                                      <a:off x="0" y="0"/>
                                      <a:ext cx="1485349" cy="14853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70C0"/>
          <w:sz w:val="24"/>
        </w:rPr>
        <w:t>Play along all next week 23</w:t>
      </w:r>
      <w:r>
        <w:rPr>
          <w:rFonts w:ascii="Arial" w:hAnsi="Arial" w:cs="Arial"/>
          <w:b/>
          <w:color w:val="0070C0"/>
          <w:sz w:val="24"/>
          <w:vertAlign w:val="superscript"/>
        </w:rPr>
        <w:t>rd</w:t>
      </w:r>
      <w:r>
        <w:rPr>
          <w:rFonts w:ascii="Arial" w:hAnsi="Arial" w:cs="Arial"/>
          <w:b/>
          <w:color w:val="0070C0"/>
          <w:sz w:val="24"/>
        </w:rPr>
        <w:t xml:space="preserve"> – 27th for your chance to win</w:t>
      </w:r>
    </w:p>
    <w:p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noProof/>
          <w:color w:val="0070C0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194310</wp:posOffset>
                </wp:positionV>
                <wp:extent cx="2085975" cy="1403985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81175" cy="11893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3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1189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1.25pt;margin-top:15.3pt;width:16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" filled="f" stroked="f">
                <v:textbox style="mso-fit-shape-to-text:t">
                  <w:txbxContent>
                    <w:p w:rsidR="00097F16" w:rsidRDefault="00097F16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808FF2A" wp14:editId="5C31AB79">
                            <wp:extent cx="1781175" cy="11893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1189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320675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52550" cy="13525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4.4pt;margin-top:25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" filled="f" stroked="f">
                <v:textbox style="mso-fit-shape-to-text:t">
                  <w:txbxContent>
                    <w:p w:rsidR="008E6A9D" w:rsidRDefault="008E6A9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EECA70A" wp14:editId="27D0EEBF">
                            <wp:extent cx="1352550" cy="13525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4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noProof/>
          <w:color w:val="0070C0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114874</wp:posOffset>
                </wp:positionV>
                <wp:extent cx="2374265" cy="14039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38400" cy="1625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2.25pt;margin-top:9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" filled="f" stroked="f">
                <v:textbox style="mso-fit-shape-to-text:t">
                  <w:txbxContent>
                    <w:p w:rsidR="008E6A9D" w:rsidRDefault="008E6A9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5C1B408" wp14:editId="63247769">
                            <wp:extent cx="2438400" cy="1625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1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62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color w:val="0070C0"/>
          <w:sz w:val="28"/>
        </w:rPr>
      </w:pPr>
    </w:p>
    <w:p>
      <w:pPr>
        <w:jc w:val="center"/>
        <w:rPr>
          <w:rFonts w:ascii="Arial" w:hAnsi="Arial" w:cs="Arial"/>
          <w:b/>
          <w:color w:val="0070C0"/>
          <w:sz w:val="28"/>
        </w:rPr>
      </w:pPr>
    </w:p>
    <w:p>
      <w:pPr>
        <w:jc w:val="center"/>
        <w:rPr>
          <w:rFonts w:ascii="Arial" w:hAnsi="Arial" w:cs="Arial"/>
          <w:b/>
          <w:color w:val="0070C0"/>
          <w:sz w:val="28"/>
        </w:rPr>
      </w:pPr>
    </w:p>
    <w:p>
      <w:pPr>
        <w:jc w:val="center"/>
        <w:rPr>
          <w:rFonts w:ascii="Arial" w:hAnsi="Arial" w:cs="Arial"/>
          <w:b/>
          <w:color w:val="0070C0"/>
          <w:sz w:val="28"/>
        </w:rPr>
      </w:pPr>
    </w:p>
    <w:p>
      <w:pPr>
        <w:jc w:val="center"/>
        <w:rPr>
          <w:rFonts w:ascii="Arial" w:hAnsi="Arial" w:cs="Arial"/>
          <w:b/>
          <w:color w:val="0070C0"/>
          <w:sz w:val="28"/>
        </w:rPr>
      </w:pPr>
    </w:p>
    <w:p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We’d love all local schools to get involved in this competition – it’s a great way to get the children out and about in their gardens and surrounding areas… practice their photography skills and also win a fantastic prize! </w:t>
      </w:r>
    </w:p>
    <w:p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 xml:space="preserve">Simply take a photo of any kind of bird you spot and e-mail the photos to </w:t>
      </w:r>
      <w:hyperlink r:id="rId15" w:history="1">
        <w:r>
          <w:rPr>
            <w:rStyle w:val="Hyperlink"/>
            <w:rFonts w:ascii="Arial" w:hAnsi="Arial" w:cs="Arial"/>
            <w:b/>
            <w:sz w:val="24"/>
          </w:rPr>
          <w:t>bird@islandfm.com</w:t>
        </w:r>
      </w:hyperlink>
      <w:r>
        <w:rPr>
          <w:rFonts w:ascii="Arial" w:hAnsi="Arial" w:cs="Arial"/>
          <w:b/>
          <w:color w:val="0070C0"/>
          <w:sz w:val="24"/>
        </w:rPr>
        <w:t xml:space="preserve"> to be in with a chance of winning! </w:t>
      </w:r>
    </w:p>
    <w:p>
      <w:pPr>
        <w:jc w:val="center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t>All entries must be received by the 27</w:t>
      </w:r>
      <w:r>
        <w:rPr>
          <w:rFonts w:ascii="Arial" w:hAnsi="Arial" w:cs="Arial"/>
          <w:b/>
          <w:color w:val="0070C0"/>
          <w:sz w:val="24"/>
          <w:vertAlign w:val="superscript"/>
        </w:rPr>
        <w:t>th</w:t>
      </w:r>
      <w:r>
        <w:rPr>
          <w:rFonts w:ascii="Arial" w:hAnsi="Arial" w:cs="Arial"/>
          <w:b/>
          <w:color w:val="0070C0"/>
          <w:sz w:val="24"/>
        </w:rPr>
        <w:t xml:space="preserve"> January 2017 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0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5" Type="http://schemas.openxmlformats.org/officeDocument/2006/relationships/hyperlink" Target="mailto:bird@islandfm.com" TargetMode="External"/><Relationship Id="rId10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6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D50DA91F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lprevel</dc:creator>
  <cp:lastModifiedBy>stjuddc01</cp:lastModifiedBy>
  <cp:revision>2</cp:revision>
  <cp:lastPrinted>2017-01-12T11:34:00Z</cp:lastPrinted>
  <dcterms:created xsi:type="dcterms:W3CDTF">2017-01-20T13:24:00Z</dcterms:created>
  <dcterms:modified xsi:type="dcterms:W3CDTF">2017-01-20T13:24:00Z</dcterms:modified>
</cp:coreProperties>
</file>